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27" w:rsidRPr="00DA6727" w:rsidRDefault="00BA2489" w:rsidP="00DA6727">
      <w:pPr>
        <w:spacing w:before="120"/>
        <w:ind w:left="-270"/>
        <w:rPr>
          <w:rFonts w:ascii="Egyptian505 BT" w:hAnsi="Egyptian505 BT" w:cs="Arial"/>
          <w:b/>
          <w:bCs/>
          <w:i/>
          <w:iCs/>
          <w:sz w:val="22"/>
          <w:szCs w:val="22"/>
        </w:rPr>
      </w:pPr>
      <w:r>
        <w:rPr>
          <w:rFonts w:ascii="Egyptian505 BT" w:hAnsi="Egyptian505 BT" w:cs="Arial"/>
          <w:b/>
          <w:bCs/>
          <w:i/>
          <w:iCs/>
          <w:sz w:val="28"/>
          <w:szCs w:val="28"/>
        </w:rPr>
        <w:t>WHY DO YOU NEED TO BE A CHRISTIAN?</w:t>
      </w:r>
      <w:r w:rsidR="00D26E0D">
        <w:rPr>
          <w:rFonts w:ascii="Egyptian505 BT" w:hAnsi="Egyptian505 BT" w:cs="Arial"/>
          <w:b/>
          <w:bCs/>
          <w:i/>
          <w:iCs/>
          <w:sz w:val="22"/>
          <w:szCs w:val="22"/>
        </w:rPr>
        <w:tab/>
      </w:r>
      <w:r w:rsidR="00D26E0D">
        <w:rPr>
          <w:rFonts w:ascii="Egyptian505 BT" w:hAnsi="Egyptian505 BT" w:cs="Arial"/>
          <w:b/>
          <w:bCs/>
          <w:i/>
          <w:iCs/>
          <w:sz w:val="22"/>
          <w:szCs w:val="22"/>
        </w:rPr>
        <w:tab/>
      </w:r>
      <w:r w:rsidR="00DA7430" w:rsidRPr="004556F9">
        <w:rPr>
          <w:rFonts w:ascii="Egyptian505 BT" w:hAnsi="Egyptian505 BT" w:cs="Arial"/>
          <w:b/>
          <w:bCs/>
          <w:i/>
          <w:iCs/>
          <w:sz w:val="22"/>
          <w:szCs w:val="22"/>
        </w:rPr>
        <w:t xml:space="preserve"> </w:t>
      </w:r>
      <w:r w:rsidR="00F7059E">
        <w:rPr>
          <w:rFonts w:ascii="Egyptian505 BT" w:hAnsi="Egyptian505 BT" w:cs="Arial"/>
          <w:b/>
          <w:bCs/>
          <w:i/>
          <w:iCs/>
          <w:sz w:val="22"/>
          <w:szCs w:val="22"/>
        </w:rPr>
        <w:t xml:space="preserve">    </w:t>
      </w:r>
      <w:r w:rsidR="00645762">
        <w:rPr>
          <w:rFonts w:ascii="Egyptian505 BT" w:hAnsi="Egyptian505 BT" w:cs="Arial"/>
          <w:b/>
          <w:bCs/>
          <w:i/>
          <w:iCs/>
          <w:sz w:val="22"/>
          <w:szCs w:val="22"/>
        </w:rPr>
        <w:t xml:space="preserve"> </w:t>
      </w:r>
      <w:r w:rsidR="00142FCD">
        <w:rPr>
          <w:rFonts w:ascii="Egyptian505 BT" w:hAnsi="Egyptian505 BT" w:cs="Arial"/>
          <w:b/>
          <w:bCs/>
          <w:i/>
          <w:iCs/>
          <w:sz w:val="22"/>
          <w:szCs w:val="22"/>
        </w:rPr>
        <w:t xml:space="preserve">  </w:t>
      </w:r>
      <w:r w:rsidR="00280DF2">
        <w:rPr>
          <w:rFonts w:ascii="Egyptian505 BT" w:hAnsi="Egyptian505 BT" w:cs="Arial"/>
          <w:b/>
          <w:bCs/>
          <w:i/>
          <w:iCs/>
          <w:sz w:val="22"/>
          <w:szCs w:val="22"/>
        </w:rPr>
        <w:t xml:space="preserve">   </w:t>
      </w:r>
      <w:r w:rsidR="00666BCD">
        <w:rPr>
          <w:rFonts w:ascii="Egyptian505 BT" w:hAnsi="Egyptian505 BT" w:cs="Arial"/>
          <w:b/>
          <w:bCs/>
          <w:i/>
          <w:iCs/>
          <w:sz w:val="22"/>
          <w:szCs w:val="22"/>
        </w:rPr>
        <w:tab/>
      </w:r>
      <w:r w:rsidR="00666BCD">
        <w:rPr>
          <w:rFonts w:ascii="Egyptian505 BT" w:hAnsi="Egyptian505 BT" w:cs="Arial"/>
          <w:b/>
          <w:bCs/>
          <w:i/>
          <w:iCs/>
          <w:sz w:val="22"/>
          <w:szCs w:val="22"/>
        </w:rPr>
        <w:tab/>
      </w:r>
      <w:r w:rsidR="00666BCD">
        <w:rPr>
          <w:rFonts w:ascii="Egyptian505 BT" w:hAnsi="Egyptian505 BT" w:cs="Arial"/>
          <w:b/>
          <w:bCs/>
          <w:i/>
          <w:iCs/>
          <w:sz w:val="22"/>
          <w:szCs w:val="22"/>
        </w:rPr>
        <w:tab/>
      </w:r>
      <w:bookmarkStart w:id="0" w:name="_GoBack"/>
      <w:bookmarkEnd w:id="0"/>
      <w:r w:rsidR="00DA6727" w:rsidRPr="00DA6727">
        <w:rPr>
          <w:rFonts w:ascii="Egyptian505 BT" w:hAnsi="Egyptian505 BT" w:cs="Arial"/>
          <w:b/>
          <w:bCs/>
          <w:i/>
          <w:iCs/>
          <w:sz w:val="22"/>
          <w:szCs w:val="22"/>
        </w:rPr>
        <w:t xml:space="preserve">April </w:t>
      </w:r>
      <w:r w:rsidR="00666BCD">
        <w:rPr>
          <w:rFonts w:ascii="Egyptian505 BT" w:hAnsi="Egyptian505 BT" w:cs="Arial"/>
          <w:b/>
          <w:bCs/>
          <w:i/>
          <w:iCs/>
          <w:sz w:val="22"/>
          <w:szCs w:val="22"/>
        </w:rPr>
        <w:t>22</w:t>
      </w:r>
      <w:r w:rsidR="00DA6727" w:rsidRPr="00DA6727">
        <w:rPr>
          <w:rFonts w:ascii="Egyptian505 BT" w:hAnsi="Egyptian505 BT" w:cs="Arial"/>
          <w:b/>
          <w:bCs/>
          <w:i/>
          <w:iCs/>
          <w:sz w:val="22"/>
          <w:szCs w:val="22"/>
        </w:rPr>
        <w:t xml:space="preserve">, 2013 </w:t>
      </w:r>
    </w:p>
    <w:p w:rsidR="00DA6727" w:rsidRPr="00DA6727" w:rsidRDefault="00DA6727" w:rsidP="00DA6727">
      <w:pPr>
        <w:spacing w:before="120"/>
        <w:ind w:left="-270"/>
        <w:rPr>
          <w:rFonts w:ascii="Egyptian505 BT" w:hAnsi="Egyptian505 BT" w:cs="Arial"/>
          <w:b/>
          <w:bCs/>
          <w:i/>
          <w:iCs/>
          <w:szCs w:val="22"/>
        </w:rPr>
      </w:pPr>
      <w:r w:rsidRPr="00DA6727">
        <w:rPr>
          <w:rFonts w:ascii="Egyptian505 BT" w:hAnsi="Egyptian505 BT" w:cs="Arial"/>
          <w:b/>
          <w:bCs/>
          <w:i/>
          <w:i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9283C" wp14:editId="47E92FD5">
                <wp:simplePos x="0" y="0"/>
                <wp:positionH relativeFrom="column">
                  <wp:posOffset>-171450</wp:posOffset>
                </wp:positionH>
                <wp:positionV relativeFrom="paragraph">
                  <wp:posOffset>35560</wp:posOffset>
                </wp:positionV>
                <wp:extent cx="6572250" cy="0"/>
                <wp:effectExtent l="19050" t="16510" r="19050" b="2159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A7B26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2.8pt" to="7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" strokeweight="2.25pt"/>
            </w:pict>
          </mc:Fallback>
        </mc:AlternateContent>
      </w:r>
      <w:r w:rsidR="00666BCD" w:rsidRPr="00666BCD">
        <w:rPr>
          <w:rFonts w:ascii="Egyptian505 BT" w:hAnsi="Egyptian505 BT" w:cs="Arial"/>
          <w:b/>
          <w:bCs/>
          <w:i/>
          <w:iCs/>
        </w:rPr>
        <w:t xml:space="preserve"> </w:t>
      </w:r>
      <w:r w:rsidR="00666BCD" w:rsidRPr="00666BCD">
        <w:rPr>
          <w:rFonts w:ascii="Egyptian505 BT" w:hAnsi="Egyptian505 BT" w:cs="Arial"/>
          <w:b/>
          <w:bCs/>
          <w:i/>
          <w:iCs/>
          <w:noProof/>
          <w:szCs w:val="22"/>
        </w:rPr>
        <w:t>Gospel Meeting: Real Life For Everyone</w:t>
      </w:r>
      <w:r w:rsidR="00666BCD" w:rsidRPr="00666BCD">
        <w:rPr>
          <w:rFonts w:ascii="Egyptian505 BT" w:hAnsi="Egyptian505 BT" w:cs="Arial"/>
          <w:b/>
          <w:bCs/>
          <w:i/>
          <w:iCs/>
          <w:noProof/>
          <w:szCs w:val="22"/>
        </w:rPr>
        <w:tab/>
      </w:r>
      <w:r w:rsidR="00666BCD" w:rsidRPr="00666BCD">
        <w:rPr>
          <w:rFonts w:ascii="Egyptian505 BT" w:hAnsi="Egyptian505 BT" w:cs="Arial"/>
          <w:b/>
          <w:bCs/>
          <w:i/>
          <w:iCs/>
          <w:noProof/>
          <w:szCs w:val="22"/>
        </w:rPr>
        <w:tab/>
      </w:r>
      <w:r w:rsidR="00666BCD" w:rsidRPr="00666BCD">
        <w:rPr>
          <w:rFonts w:ascii="Egyptian505 BT" w:hAnsi="Egyptian505 BT" w:cs="Arial"/>
          <w:b/>
          <w:bCs/>
          <w:i/>
          <w:iCs/>
          <w:noProof/>
          <w:szCs w:val="22"/>
        </w:rPr>
        <w:tab/>
        <w:t xml:space="preserve">          Northwest Church, New Hope, MN—Max Dawson</w:t>
      </w:r>
    </w:p>
    <w:p w:rsidR="000731A0" w:rsidRPr="004556F9" w:rsidRDefault="00DA6727" w:rsidP="00DA6727">
      <w:pPr>
        <w:spacing w:before="120"/>
        <w:ind w:left="-270"/>
        <w:rPr>
          <w:rFonts w:ascii="Arial" w:hAnsi="Arial" w:cs="Arial"/>
          <w:i/>
          <w:iCs/>
          <w:sz w:val="22"/>
          <w:szCs w:val="22"/>
          <w:u w:val="single"/>
        </w:rPr>
      </w:pPr>
      <w:r w:rsidRPr="00DA6727">
        <w:rPr>
          <w:rFonts w:ascii="Egyptian505 BT" w:hAnsi="Egyptian505 BT" w:cs="Arial"/>
          <w:b/>
          <w:bCs/>
          <w:i/>
          <w:iCs/>
          <w:sz w:val="22"/>
          <w:szCs w:val="22"/>
          <w:u w:val="single"/>
        </w:rPr>
        <w:t>Introduction</w:t>
      </w:r>
      <w:r w:rsidR="000731A0" w:rsidRPr="004556F9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790022" w:rsidRPr="007E2C1B" w:rsidRDefault="000731A0" w:rsidP="004048A0">
      <w:pPr>
        <w:tabs>
          <w:tab w:val="left" w:pos="45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1.</w:t>
      </w:r>
      <w:r w:rsidRPr="004556F9">
        <w:rPr>
          <w:rFonts w:ascii="Arial" w:hAnsi="Arial" w:cs="Arial"/>
          <w:sz w:val="22"/>
          <w:szCs w:val="22"/>
        </w:rPr>
        <w:tab/>
      </w:r>
      <w:r w:rsidR="00BA2489">
        <w:rPr>
          <w:rFonts w:ascii="Arial" w:hAnsi="Arial" w:cs="Arial"/>
          <w:sz w:val="22"/>
          <w:szCs w:val="22"/>
        </w:rPr>
        <w:t>There are lot</w:t>
      </w:r>
      <w:r w:rsidR="007E2C1B">
        <w:rPr>
          <w:rFonts w:ascii="Arial" w:hAnsi="Arial" w:cs="Arial"/>
          <w:sz w:val="22"/>
          <w:szCs w:val="22"/>
        </w:rPr>
        <w:t>s</w:t>
      </w:r>
      <w:r w:rsidR="00BA2489">
        <w:rPr>
          <w:rFonts w:ascii="Arial" w:hAnsi="Arial" w:cs="Arial"/>
          <w:sz w:val="22"/>
          <w:szCs w:val="22"/>
        </w:rPr>
        <w:t xml:space="preserve"> of reasons to be a Christian, but </w:t>
      </w:r>
      <w:r w:rsidR="007E2C1B">
        <w:rPr>
          <w:rFonts w:ascii="Arial" w:hAnsi="Arial" w:cs="Arial"/>
          <w:sz w:val="22"/>
          <w:szCs w:val="22"/>
        </w:rPr>
        <w:t xml:space="preserve">what is the </w:t>
      </w:r>
      <w:r w:rsidR="00BA2489">
        <w:rPr>
          <w:rFonts w:ascii="Arial" w:hAnsi="Arial" w:cs="Arial"/>
          <w:sz w:val="22"/>
          <w:szCs w:val="22"/>
        </w:rPr>
        <w:t>most important reason?</w:t>
      </w:r>
      <w:r w:rsidR="007E2C1B">
        <w:rPr>
          <w:rFonts w:ascii="Arial" w:hAnsi="Arial" w:cs="Arial"/>
          <w:sz w:val="22"/>
          <w:szCs w:val="22"/>
        </w:rPr>
        <w:t xml:space="preserve"> The world may discourage us by saying, </w:t>
      </w:r>
      <w:r w:rsidR="007E2C1B" w:rsidRPr="007E2C1B">
        <w:rPr>
          <w:rFonts w:ascii="Arial" w:hAnsi="Arial" w:cs="Arial"/>
          <w:sz w:val="22"/>
          <w:szCs w:val="22"/>
        </w:rPr>
        <w:t>“You are not benefited all that much by being a Christian.”</w:t>
      </w:r>
      <w:r w:rsidRPr="007E2C1B">
        <w:rPr>
          <w:rFonts w:ascii="Arial" w:hAnsi="Arial" w:cs="Arial"/>
          <w:sz w:val="22"/>
          <w:szCs w:val="22"/>
        </w:rPr>
        <w:tab/>
      </w:r>
      <w:r w:rsidR="007E2C1B">
        <w:rPr>
          <w:rFonts w:ascii="Arial" w:hAnsi="Arial" w:cs="Arial"/>
          <w:sz w:val="22"/>
          <w:szCs w:val="22"/>
        </w:rPr>
        <w:t>Is that true?</w:t>
      </w:r>
    </w:p>
    <w:p w:rsidR="000731A0" w:rsidRDefault="00790022" w:rsidP="004048A0">
      <w:pPr>
        <w:tabs>
          <w:tab w:val="left" w:pos="450"/>
        </w:tabs>
        <w:spacing w:line="360" w:lineRule="auto"/>
        <w:ind w:left="450" w:hanging="450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2.</w:t>
      </w:r>
      <w:r w:rsidRPr="004556F9">
        <w:rPr>
          <w:rFonts w:ascii="Arial" w:hAnsi="Arial" w:cs="Arial"/>
          <w:sz w:val="22"/>
          <w:szCs w:val="22"/>
        </w:rPr>
        <w:tab/>
      </w:r>
      <w:r w:rsidR="00BA2489">
        <w:rPr>
          <w:rFonts w:ascii="Arial" w:hAnsi="Arial" w:cs="Arial"/>
          <w:sz w:val="22"/>
          <w:szCs w:val="22"/>
        </w:rPr>
        <w:t>If I were to ask you to make a list of reasons for being a Christian, what would you list?</w:t>
      </w:r>
      <w:r w:rsidR="002A7A2C" w:rsidRPr="004556F9">
        <w:rPr>
          <w:rFonts w:ascii="Arial" w:hAnsi="Arial" w:cs="Arial"/>
          <w:sz w:val="22"/>
          <w:szCs w:val="22"/>
        </w:rPr>
        <w:tab/>
      </w:r>
    </w:p>
    <w:p w:rsidR="000731A0" w:rsidRPr="004556F9" w:rsidRDefault="000731A0" w:rsidP="004048A0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ind w:left="1152" w:hanging="432"/>
        <w:jc w:val="both"/>
        <w:rPr>
          <w:rFonts w:ascii="Arial" w:hAnsi="Arial" w:cs="Arial"/>
          <w:sz w:val="14"/>
          <w:szCs w:val="14"/>
        </w:rPr>
      </w:pPr>
    </w:p>
    <w:p w:rsidR="000731A0" w:rsidRPr="004556F9" w:rsidRDefault="00D26E0D" w:rsidP="004048A0">
      <w:p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ind w:left="-288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>
        <w:rPr>
          <w:rFonts w:ascii="Arial" w:hAnsi="Arial" w:cs="Arial"/>
          <w:i/>
          <w:iCs/>
          <w:sz w:val="22"/>
          <w:szCs w:val="22"/>
          <w:u w:val="single"/>
        </w:rPr>
        <w:t>The Lesson</w:t>
      </w:r>
      <w:r w:rsidR="000731A0" w:rsidRPr="004556F9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0731A0" w:rsidRPr="004556F9" w:rsidRDefault="00BA2489" w:rsidP="004048A0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Some valid reasons for being a Christian</w:t>
      </w:r>
      <w:r w:rsidR="000A5AD4">
        <w:rPr>
          <w:rFonts w:ascii="Arial" w:hAnsi="Arial" w:cs="Arial"/>
          <w:b/>
          <w:bCs/>
          <w:sz w:val="22"/>
          <w:szCs w:val="22"/>
        </w:rPr>
        <w:t>.</w:t>
      </w:r>
    </w:p>
    <w:p w:rsidR="000731A0" w:rsidRPr="004556F9" w:rsidRDefault="00856300" w:rsidP="004048A0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the right thing to do. It is always right to listen to God and to do His will</w:t>
      </w:r>
      <w:r w:rsidR="00852E2F">
        <w:rPr>
          <w:rFonts w:ascii="Arial" w:hAnsi="Arial" w:cs="Arial"/>
          <w:sz w:val="22"/>
          <w:szCs w:val="22"/>
        </w:rPr>
        <w:t xml:space="preserve">, </w:t>
      </w:r>
      <w:r w:rsidR="00852E2F">
        <w:rPr>
          <w:rFonts w:ascii="Arial" w:hAnsi="Arial" w:cs="Arial"/>
          <w:sz w:val="22"/>
          <w:szCs w:val="22"/>
          <w:u w:val="single"/>
        </w:rPr>
        <w:t xml:space="preserve">Matthew </w:t>
      </w:r>
      <w:smartTag w:uri="urn:schemas-microsoft-com:office:smarttags" w:element="time">
        <w:smartTagPr>
          <w:attr w:name="Minute" w:val="24"/>
          <w:attr w:name="Hour" w:val="19"/>
        </w:smartTagPr>
        <w:r w:rsidR="00852E2F">
          <w:rPr>
            <w:rFonts w:ascii="Arial" w:hAnsi="Arial" w:cs="Arial"/>
            <w:sz w:val="22"/>
            <w:szCs w:val="22"/>
            <w:u w:val="single"/>
          </w:rPr>
          <w:t>7:24</w:t>
        </w:r>
      </w:smartTag>
      <w:r>
        <w:rPr>
          <w:rFonts w:ascii="Arial" w:hAnsi="Arial" w:cs="Arial"/>
          <w:sz w:val="22"/>
          <w:szCs w:val="22"/>
        </w:rPr>
        <w:t>.</w:t>
      </w:r>
      <w:r w:rsidR="004E6003">
        <w:rPr>
          <w:rFonts w:ascii="Arial" w:hAnsi="Arial" w:cs="Arial"/>
          <w:sz w:val="22"/>
          <w:szCs w:val="22"/>
        </w:rPr>
        <w:t xml:space="preserve"> </w:t>
      </w:r>
    </w:p>
    <w:p w:rsidR="00720554" w:rsidRDefault="00856300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value in doing the right things in life. </w:t>
      </w:r>
      <w:r w:rsidR="00852E2F">
        <w:rPr>
          <w:rFonts w:ascii="Arial" w:hAnsi="Arial" w:cs="Arial"/>
          <w:sz w:val="22"/>
          <w:szCs w:val="22"/>
        </w:rPr>
        <w:t>They</w:t>
      </w:r>
      <w:r>
        <w:rPr>
          <w:rFonts w:ascii="Arial" w:hAnsi="Arial" w:cs="Arial"/>
          <w:sz w:val="22"/>
          <w:szCs w:val="22"/>
        </w:rPr>
        <w:t xml:space="preserve"> </w:t>
      </w:r>
      <w:r w:rsidR="00852E2F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the best </w:t>
      </w:r>
      <w:r w:rsidR="00852E2F">
        <w:rPr>
          <w:rFonts w:ascii="Arial" w:hAnsi="Arial" w:cs="Arial"/>
          <w:sz w:val="22"/>
          <w:szCs w:val="22"/>
        </w:rPr>
        <w:t>things and wisest t</w:t>
      </w:r>
      <w:r>
        <w:rPr>
          <w:rFonts w:ascii="Arial" w:hAnsi="Arial" w:cs="Arial"/>
          <w:sz w:val="22"/>
          <w:szCs w:val="22"/>
        </w:rPr>
        <w:t>hings.</w:t>
      </w:r>
    </w:p>
    <w:p w:rsidR="000A5AD4" w:rsidRPr="004556F9" w:rsidRDefault="00856300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Nothing is more right </w:t>
      </w:r>
      <w:r w:rsidR="00852E2F">
        <w:rPr>
          <w:rFonts w:ascii="Arial" w:hAnsi="Arial" w:cs="Arial"/>
          <w:sz w:val="22"/>
          <w:szCs w:val="22"/>
        </w:rPr>
        <w:t xml:space="preserve">or wise </w:t>
      </w:r>
      <w:r>
        <w:rPr>
          <w:rFonts w:ascii="Arial" w:hAnsi="Arial" w:cs="Arial"/>
          <w:sz w:val="22"/>
          <w:szCs w:val="22"/>
        </w:rPr>
        <w:t xml:space="preserve">than a man obeying </w:t>
      </w:r>
      <w:r w:rsidR="00852E2F">
        <w:rPr>
          <w:rFonts w:ascii="Arial" w:hAnsi="Arial" w:cs="Arial"/>
          <w:sz w:val="22"/>
          <w:szCs w:val="22"/>
        </w:rPr>
        <w:t>God</w:t>
      </w:r>
      <w:r>
        <w:rPr>
          <w:rFonts w:ascii="Arial" w:hAnsi="Arial" w:cs="Arial"/>
          <w:sz w:val="22"/>
          <w:szCs w:val="22"/>
        </w:rPr>
        <w:t xml:space="preserve">. </w:t>
      </w:r>
      <w:r w:rsidR="004E6003">
        <w:rPr>
          <w:rFonts w:ascii="Arial" w:hAnsi="Arial" w:cs="Arial"/>
          <w:sz w:val="22"/>
          <w:szCs w:val="22"/>
        </w:rPr>
        <w:t>That’s a reason to be a Christian.</w:t>
      </w:r>
    </w:p>
    <w:p w:rsidR="00AD6C33" w:rsidRPr="004556F9" w:rsidRDefault="00856300" w:rsidP="004048A0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the true way in life. Christianity is the truth about religion, </w:t>
      </w:r>
      <w:r w:rsidR="00FB1FBC">
        <w:rPr>
          <w:rFonts w:ascii="Arial" w:hAnsi="Arial" w:cs="Arial"/>
          <w:sz w:val="22"/>
          <w:szCs w:val="22"/>
          <w:u w:val="single"/>
        </w:rPr>
        <w:t>2</w:t>
      </w:r>
      <w:r w:rsidR="004E6003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John </w:t>
      </w:r>
      <w:r w:rsidR="004E6003">
        <w:rPr>
          <w:rFonts w:ascii="Arial" w:hAnsi="Arial" w:cs="Arial"/>
          <w:sz w:val="22"/>
          <w:szCs w:val="22"/>
          <w:u w:val="single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5D566B" w:rsidRDefault="00856300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plenty of error and falsehood in the world. There are multiple wrong paths.</w:t>
      </w:r>
    </w:p>
    <w:p w:rsidR="00070BC2" w:rsidRDefault="00856300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Christianity is the truth. It is the one path that is free from error. It is the path to be on.</w:t>
      </w:r>
    </w:p>
    <w:p w:rsidR="00856300" w:rsidRDefault="00856300" w:rsidP="004048A0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can make me a better person. The quality of our lives is lifted by the gospel, </w:t>
      </w:r>
      <w:r w:rsidR="0072450E">
        <w:rPr>
          <w:rFonts w:ascii="Arial" w:hAnsi="Arial" w:cs="Arial"/>
          <w:sz w:val="22"/>
          <w:szCs w:val="22"/>
          <w:u w:val="single"/>
        </w:rPr>
        <w:t>Galatians 6:10</w:t>
      </w:r>
      <w:r>
        <w:rPr>
          <w:rFonts w:ascii="Arial" w:hAnsi="Arial" w:cs="Arial"/>
          <w:sz w:val="22"/>
          <w:szCs w:val="22"/>
        </w:rPr>
        <w:t>.</w:t>
      </w:r>
    </w:p>
    <w:p w:rsidR="00856300" w:rsidRDefault="00856300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Nearly all of mankind acknowledges that we should strive to be better people.</w:t>
      </w:r>
    </w:p>
    <w:p w:rsidR="00856300" w:rsidRDefault="00856300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Being a Christian means I </w:t>
      </w:r>
      <w:r w:rsidR="004048A0">
        <w:rPr>
          <w:rFonts w:ascii="Arial" w:hAnsi="Arial" w:cs="Arial"/>
          <w:sz w:val="22"/>
          <w:szCs w:val="22"/>
        </w:rPr>
        <w:t>am</w:t>
      </w:r>
      <w:r>
        <w:rPr>
          <w:rFonts w:ascii="Arial" w:hAnsi="Arial" w:cs="Arial"/>
          <w:sz w:val="22"/>
          <w:szCs w:val="22"/>
        </w:rPr>
        <w:t xml:space="preserve"> truthful, honest, </w:t>
      </w:r>
      <w:r w:rsidR="001F1839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kind to others. </w:t>
      </w:r>
    </w:p>
    <w:p w:rsidR="00856300" w:rsidRDefault="00856300" w:rsidP="004048A0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can help my family. The gospel makes for better home life, </w:t>
      </w:r>
      <w:r>
        <w:rPr>
          <w:rFonts w:ascii="Arial" w:hAnsi="Arial" w:cs="Arial"/>
          <w:sz w:val="22"/>
          <w:szCs w:val="22"/>
          <w:u w:val="single"/>
        </w:rPr>
        <w:t>Ephesians 6:1-4</w:t>
      </w:r>
      <w:r>
        <w:rPr>
          <w:rFonts w:ascii="Arial" w:hAnsi="Arial" w:cs="Arial"/>
          <w:sz w:val="22"/>
          <w:szCs w:val="22"/>
        </w:rPr>
        <w:t>.</w:t>
      </w:r>
    </w:p>
    <w:p w:rsidR="00856300" w:rsidRDefault="001F1839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everywhere </w:t>
      </w:r>
      <w:r w:rsidR="004048A0">
        <w:rPr>
          <w:rFonts w:ascii="Arial" w:hAnsi="Arial" w:cs="Arial"/>
          <w:sz w:val="22"/>
          <w:szCs w:val="22"/>
        </w:rPr>
        <w:t>are looking for better families—but no book helps like the Bible.</w:t>
      </w:r>
    </w:p>
    <w:p w:rsidR="00856300" w:rsidRDefault="00856300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Christians </w:t>
      </w:r>
      <w:r w:rsidR="004048A0">
        <w:rPr>
          <w:rFonts w:ascii="Arial" w:hAnsi="Arial" w:cs="Arial"/>
          <w:sz w:val="22"/>
          <w:szCs w:val="22"/>
        </w:rPr>
        <w:t xml:space="preserve">who </w:t>
      </w:r>
      <w:r>
        <w:rPr>
          <w:rFonts w:ascii="Arial" w:hAnsi="Arial" w:cs="Arial"/>
          <w:sz w:val="22"/>
          <w:szCs w:val="22"/>
        </w:rPr>
        <w:t>follow the Bible have the potential to have the great</w:t>
      </w:r>
      <w:r w:rsidR="004048A0">
        <w:rPr>
          <w:rFonts w:ascii="Arial" w:hAnsi="Arial" w:cs="Arial"/>
          <w:sz w:val="22"/>
          <w:szCs w:val="22"/>
        </w:rPr>
        <w:t>est family life on earth.</w:t>
      </w:r>
    </w:p>
    <w:p w:rsidR="00856300" w:rsidRDefault="004E6003" w:rsidP="004048A0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can bring success in life. Being a Christian potentially give</w:t>
      </w:r>
      <w:r w:rsidR="004048A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 man the best possible life in his community, among friends and in business, </w:t>
      </w:r>
      <w:r w:rsidR="00764A64">
        <w:rPr>
          <w:rFonts w:ascii="Arial" w:hAnsi="Arial" w:cs="Arial"/>
          <w:sz w:val="22"/>
          <w:szCs w:val="22"/>
          <w:u w:val="single"/>
        </w:rPr>
        <w:t>2 Corinthians 8:21</w:t>
      </w:r>
      <w:r w:rsidR="004048A0">
        <w:rPr>
          <w:rFonts w:ascii="Arial" w:hAnsi="Arial" w:cs="Arial"/>
          <w:sz w:val="22"/>
          <w:szCs w:val="22"/>
        </w:rPr>
        <w:t xml:space="preserve"> (“Honest things” – KJV).</w:t>
      </w:r>
    </w:p>
    <w:p w:rsidR="004E6003" w:rsidRDefault="004E6003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Honesty is the best policy, in business, in personal relationships and in all of life.</w:t>
      </w:r>
    </w:p>
    <w:p w:rsidR="004E6003" w:rsidRDefault="004E6003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People who follow Bible principles in life are </w:t>
      </w:r>
      <w:r w:rsidR="004048A0">
        <w:rPr>
          <w:rFonts w:ascii="Arial" w:hAnsi="Arial" w:cs="Arial"/>
          <w:sz w:val="22"/>
          <w:szCs w:val="22"/>
        </w:rPr>
        <w:t xml:space="preserve">often </w:t>
      </w:r>
      <w:r>
        <w:rPr>
          <w:rFonts w:ascii="Arial" w:hAnsi="Arial" w:cs="Arial"/>
          <w:sz w:val="22"/>
          <w:szCs w:val="22"/>
        </w:rPr>
        <w:t xml:space="preserve">healthier, happier and more successful. </w:t>
      </w:r>
    </w:p>
    <w:p w:rsidR="004E6003" w:rsidRDefault="004E6003" w:rsidP="004048A0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can make </w:t>
      </w:r>
      <w:r w:rsidR="00EF07C6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 xml:space="preserve"> an influence for good. Jesus wants us to influence others, </w:t>
      </w:r>
      <w:r>
        <w:rPr>
          <w:rFonts w:ascii="Arial" w:hAnsi="Arial" w:cs="Arial"/>
          <w:sz w:val="22"/>
          <w:szCs w:val="22"/>
          <w:u w:val="single"/>
        </w:rPr>
        <w:t>Matthew 5:16</w:t>
      </w:r>
      <w:r>
        <w:rPr>
          <w:rFonts w:ascii="Arial" w:hAnsi="Arial" w:cs="Arial"/>
          <w:sz w:val="22"/>
          <w:szCs w:val="22"/>
        </w:rPr>
        <w:t>.</w:t>
      </w:r>
    </w:p>
    <w:p w:rsidR="004E6003" w:rsidRDefault="004E6003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a good and noble thing to help others see the right way in life.</w:t>
      </w:r>
    </w:p>
    <w:p w:rsidR="004E6003" w:rsidRDefault="004E6003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can’t be much help to others if we are not living right. This is reason to be a Christian.</w:t>
      </w:r>
    </w:p>
    <w:p w:rsidR="004E6003" w:rsidRPr="004E6003" w:rsidRDefault="004E6003" w:rsidP="004048A0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can bring strength in trials. Christians have God as their help and comfort, </w:t>
      </w:r>
      <w:r>
        <w:rPr>
          <w:rFonts w:ascii="Arial" w:hAnsi="Arial" w:cs="Arial"/>
          <w:sz w:val="22"/>
          <w:szCs w:val="22"/>
          <w:u w:val="single"/>
        </w:rPr>
        <w:t>2 Corinthians 1:3</w:t>
      </w:r>
      <w:r>
        <w:rPr>
          <w:rFonts w:ascii="Arial" w:hAnsi="Arial" w:cs="Arial"/>
          <w:sz w:val="22"/>
          <w:szCs w:val="22"/>
        </w:rPr>
        <w:t>.</w:t>
      </w:r>
    </w:p>
    <w:p w:rsidR="004E6003" w:rsidRDefault="004E6003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Everybody is going to have trouble in life. It comes to all men sooner or later.</w:t>
      </w:r>
    </w:p>
    <w:p w:rsidR="004E6003" w:rsidRDefault="004E6003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the Christian truly has God on his side in the midst of trouble. </w:t>
      </w:r>
    </w:p>
    <w:p w:rsidR="007E2C1B" w:rsidRDefault="004E6003" w:rsidP="004048A0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Would you agree that all these are valid reasons for being a Christian? </w:t>
      </w:r>
      <w:r w:rsidR="007E2C1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his is but a short list; more could be added. Everything on this list has merit and value. </w:t>
      </w:r>
    </w:p>
    <w:p w:rsidR="007E2C1B" w:rsidRDefault="007E2C1B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But the world says, “Sure, these are good things, but most of these you can get without being a Christian.</w:t>
      </w:r>
      <w:r w:rsidRPr="007E2C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Some of these can be achieved through psychology and a positive attitude—without the gospel! Any religion or no religion could give you most of these things.”</w:t>
      </w:r>
    </w:p>
    <w:p w:rsidR="004E6003" w:rsidRDefault="007E2C1B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the world is right when it says that, but there is more to the picture. N</w:t>
      </w:r>
      <w:r w:rsidR="004E6003">
        <w:rPr>
          <w:rFonts w:ascii="Arial" w:hAnsi="Arial" w:cs="Arial"/>
          <w:sz w:val="22"/>
          <w:szCs w:val="22"/>
        </w:rPr>
        <w:t>one of these</w:t>
      </w:r>
      <w:r w:rsidR="001F1839">
        <w:rPr>
          <w:rFonts w:ascii="Arial" w:hAnsi="Arial" w:cs="Arial"/>
          <w:sz w:val="22"/>
          <w:szCs w:val="22"/>
        </w:rPr>
        <w:t xml:space="preserve"> really address</w:t>
      </w:r>
      <w:r w:rsidR="004E6003">
        <w:rPr>
          <w:rFonts w:ascii="Arial" w:hAnsi="Arial" w:cs="Arial"/>
          <w:sz w:val="22"/>
          <w:szCs w:val="22"/>
        </w:rPr>
        <w:t xml:space="preserve"> the most important reason!</w:t>
      </w:r>
    </w:p>
    <w:p w:rsidR="000731A0" w:rsidRPr="004556F9" w:rsidRDefault="00BA2489" w:rsidP="004048A0">
      <w:pPr>
        <w:numPr>
          <w:ilvl w:val="0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before="240" w:line="360" w:lineRule="auto"/>
        <w:ind w:hanging="5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The most important reason for being a Christian</w:t>
      </w:r>
      <w:r w:rsidR="004E6003">
        <w:rPr>
          <w:rFonts w:ascii="Arial" w:hAnsi="Arial" w:cs="Arial"/>
          <w:b/>
          <w:bCs/>
          <w:sz w:val="22"/>
          <w:szCs w:val="22"/>
        </w:rPr>
        <w:t xml:space="preserve">: </w:t>
      </w:r>
      <w:r w:rsidR="00A528A8">
        <w:rPr>
          <w:rFonts w:ascii="Arial" w:hAnsi="Arial" w:cs="Arial"/>
          <w:b/>
          <w:bCs/>
          <w:sz w:val="22"/>
          <w:szCs w:val="22"/>
        </w:rPr>
        <w:t>_______________________________</w:t>
      </w:r>
      <w:r w:rsidR="000A5AD4">
        <w:rPr>
          <w:rFonts w:ascii="Arial" w:hAnsi="Arial" w:cs="Arial"/>
          <w:b/>
          <w:bCs/>
          <w:sz w:val="22"/>
          <w:szCs w:val="22"/>
        </w:rPr>
        <w:t>.</w:t>
      </w:r>
    </w:p>
    <w:p w:rsidR="007A2727" w:rsidRPr="004048A0" w:rsidRDefault="001F1839" w:rsidP="004048A0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48A0">
        <w:rPr>
          <w:rFonts w:ascii="Arial" w:hAnsi="Arial" w:cs="Arial"/>
          <w:sz w:val="22"/>
          <w:szCs w:val="22"/>
        </w:rPr>
        <w:t xml:space="preserve">What </w:t>
      </w:r>
      <w:r w:rsidR="004E6003" w:rsidRPr="004048A0">
        <w:rPr>
          <w:rFonts w:ascii="Arial" w:hAnsi="Arial" w:cs="Arial"/>
          <w:sz w:val="22"/>
          <w:szCs w:val="22"/>
        </w:rPr>
        <w:t>will happen to you then?</w:t>
      </w:r>
      <w:r w:rsidR="004048A0">
        <w:rPr>
          <w:rFonts w:ascii="Arial" w:hAnsi="Arial" w:cs="Arial"/>
          <w:sz w:val="22"/>
          <w:szCs w:val="22"/>
        </w:rPr>
        <w:t xml:space="preserve"> </w:t>
      </w:r>
      <w:r w:rsidR="004E6003" w:rsidRPr="004048A0">
        <w:rPr>
          <w:rFonts w:ascii="Arial" w:hAnsi="Arial" w:cs="Arial"/>
          <w:sz w:val="22"/>
          <w:szCs w:val="22"/>
        </w:rPr>
        <w:t>While these other</w:t>
      </w:r>
      <w:r w:rsidR="00A528A8">
        <w:rPr>
          <w:rFonts w:ascii="Arial" w:hAnsi="Arial" w:cs="Arial"/>
          <w:sz w:val="22"/>
          <w:szCs w:val="22"/>
        </w:rPr>
        <w:t xml:space="preserve"> seven</w:t>
      </w:r>
      <w:r w:rsidR="004E6003" w:rsidRPr="004048A0">
        <w:rPr>
          <w:rFonts w:ascii="Arial" w:hAnsi="Arial" w:cs="Arial"/>
          <w:sz w:val="22"/>
          <w:szCs w:val="22"/>
        </w:rPr>
        <w:t xml:space="preserve"> reasons deserve </w:t>
      </w:r>
      <w:r w:rsidRPr="004048A0">
        <w:rPr>
          <w:rFonts w:ascii="Arial" w:hAnsi="Arial" w:cs="Arial"/>
          <w:sz w:val="22"/>
          <w:szCs w:val="22"/>
        </w:rPr>
        <w:t>notice</w:t>
      </w:r>
      <w:r w:rsidR="004E6003" w:rsidRPr="004048A0">
        <w:rPr>
          <w:rFonts w:ascii="Arial" w:hAnsi="Arial" w:cs="Arial"/>
          <w:sz w:val="22"/>
          <w:szCs w:val="22"/>
        </w:rPr>
        <w:t>, none touch</w:t>
      </w:r>
      <w:r w:rsidRPr="004048A0">
        <w:rPr>
          <w:rFonts w:ascii="Arial" w:hAnsi="Arial" w:cs="Arial"/>
          <w:sz w:val="22"/>
          <w:szCs w:val="22"/>
        </w:rPr>
        <w:t>es</w:t>
      </w:r>
      <w:r w:rsidR="004E6003" w:rsidRPr="004048A0">
        <w:rPr>
          <w:rFonts w:ascii="Arial" w:hAnsi="Arial" w:cs="Arial"/>
          <w:sz w:val="22"/>
          <w:szCs w:val="22"/>
        </w:rPr>
        <w:t xml:space="preserve"> the</w:t>
      </w:r>
      <w:r w:rsidR="00A528A8">
        <w:rPr>
          <w:rFonts w:ascii="Arial" w:hAnsi="Arial" w:cs="Arial"/>
          <w:sz w:val="22"/>
          <w:szCs w:val="22"/>
        </w:rPr>
        <w:t xml:space="preserve"> </w:t>
      </w:r>
      <w:r w:rsidRPr="004048A0">
        <w:rPr>
          <w:rFonts w:ascii="Arial" w:hAnsi="Arial" w:cs="Arial"/>
          <w:sz w:val="22"/>
          <w:szCs w:val="22"/>
        </w:rPr>
        <w:t>ultimate event we must face: death, followed by judgment.</w:t>
      </w:r>
    </w:p>
    <w:p w:rsidR="000553FF" w:rsidRDefault="004E6003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3FF">
        <w:rPr>
          <w:rFonts w:ascii="Arial" w:hAnsi="Arial" w:cs="Arial"/>
          <w:sz w:val="22"/>
          <w:szCs w:val="22"/>
        </w:rPr>
        <w:t xml:space="preserve">There must be something more profound than the seven things listed above. </w:t>
      </w:r>
    </w:p>
    <w:p w:rsidR="00FB0FE3" w:rsidRPr="000553FF" w:rsidRDefault="004E6003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3FF">
        <w:rPr>
          <w:rFonts w:ascii="Arial" w:hAnsi="Arial" w:cs="Arial"/>
          <w:sz w:val="22"/>
          <w:szCs w:val="22"/>
        </w:rPr>
        <w:t xml:space="preserve">Christianity provides something else: </w:t>
      </w:r>
      <w:r w:rsidRPr="000553FF">
        <w:rPr>
          <w:rFonts w:ascii="Arial" w:hAnsi="Arial" w:cs="Arial"/>
          <w:i/>
          <w:sz w:val="22"/>
          <w:szCs w:val="22"/>
        </w:rPr>
        <w:t>It provides the only hope when we die.</w:t>
      </w:r>
      <w:r w:rsidRPr="000553FF">
        <w:rPr>
          <w:rFonts w:ascii="Arial" w:hAnsi="Arial" w:cs="Arial"/>
          <w:sz w:val="22"/>
          <w:szCs w:val="22"/>
        </w:rPr>
        <w:t xml:space="preserve"> </w:t>
      </w:r>
    </w:p>
    <w:p w:rsidR="00AF1400" w:rsidRDefault="00E13477" w:rsidP="004048A0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fear that Christians have similar attitudes about death </w:t>
      </w:r>
      <w:r w:rsidR="001F1839">
        <w:rPr>
          <w:rFonts w:ascii="Arial" w:hAnsi="Arial" w:cs="Arial"/>
          <w:sz w:val="22"/>
          <w:szCs w:val="22"/>
        </w:rPr>
        <w:t xml:space="preserve">as </w:t>
      </w:r>
      <w:r>
        <w:rPr>
          <w:rFonts w:ascii="Arial" w:hAnsi="Arial" w:cs="Arial"/>
          <w:sz w:val="22"/>
          <w:szCs w:val="22"/>
        </w:rPr>
        <w:t xml:space="preserve">the people </w:t>
      </w:r>
      <w:r w:rsidR="001F183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the world. Our thinking </w:t>
      </w:r>
      <w:r w:rsidR="000553FF">
        <w:rPr>
          <w:rFonts w:ascii="Arial" w:hAnsi="Arial" w:cs="Arial"/>
          <w:sz w:val="22"/>
          <w:szCs w:val="22"/>
        </w:rPr>
        <w:t xml:space="preserve">must </w:t>
      </w:r>
      <w:r>
        <w:rPr>
          <w:rFonts w:ascii="Arial" w:hAnsi="Arial" w:cs="Arial"/>
          <w:sz w:val="22"/>
          <w:szCs w:val="22"/>
        </w:rPr>
        <w:t>be different; the Bible says</w:t>
      </w:r>
      <w:r w:rsidR="000553F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1 Thessalonians 4:13ff</w:t>
      </w:r>
      <w:r>
        <w:rPr>
          <w:rFonts w:ascii="Arial" w:hAnsi="Arial" w:cs="Arial"/>
          <w:sz w:val="22"/>
          <w:szCs w:val="22"/>
        </w:rPr>
        <w:t>. Others have no hope; we have hope.</w:t>
      </w:r>
    </w:p>
    <w:p w:rsidR="00696C2B" w:rsidRDefault="0072450E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we sometimes deny the reality of death? That’s</w:t>
      </w:r>
      <w:r w:rsidR="00E134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what </w:t>
      </w:r>
      <w:r w:rsidR="00E13477">
        <w:rPr>
          <w:rFonts w:ascii="Arial" w:hAnsi="Arial" w:cs="Arial"/>
          <w:sz w:val="22"/>
          <w:szCs w:val="22"/>
        </w:rPr>
        <w:t>people in our culture</w:t>
      </w:r>
      <w:r>
        <w:rPr>
          <w:rFonts w:ascii="Arial" w:hAnsi="Arial" w:cs="Arial"/>
          <w:sz w:val="22"/>
          <w:szCs w:val="22"/>
        </w:rPr>
        <w:t xml:space="preserve"> do</w:t>
      </w:r>
      <w:r w:rsidR="00E13477">
        <w:rPr>
          <w:rFonts w:ascii="Arial" w:hAnsi="Arial" w:cs="Arial"/>
          <w:sz w:val="22"/>
          <w:szCs w:val="22"/>
        </w:rPr>
        <w:t xml:space="preserve">. </w:t>
      </w:r>
    </w:p>
    <w:p w:rsidR="00696C2B" w:rsidRPr="000553FF" w:rsidRDefault="000553FF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3FF">
        <w:rPr>
          <w:rFonts w:ascii="Arial" w:hAnsi="Arial" w:cs="Arial"/>
          <w:sz w:val="22"/>
          <w:szCs w:val="22"/>
        </w:rPr>
        <w:t>Our culture does</w:t>
      </w:r>
      <w:r w:rsidR="00E13477" w:rsidRPr="000553FF">
        <w:rPr>
          <w:rFonts w:ascii="Arial" w:hAnsi="Arial" w:cs="Arial"/>
          <w:sz w:val="22"/>
          <w:szCs w:val="22"/>
        </w:rPr>
        <w:t>n</w:t>
      </w:r>
      <w:r w:rsidRPr="000553FF">
        <w:rPr>
          <w:rFonts w:ascii="Arial" w:hAnsi="Arial" w:cs="Arial"/>
          <w:sz w:val="22"/>
          <w:szCs w:val="22"/>
        </w:rPr>
        <w:t>’</w:t>
      </w:r>
      <w:r w:rsidR="00E13477" w:rsidRPr="000553FF">
        <w:rPr>
          <w:rFonts w:ascii="Arial" w:hAnsi="Arial" w:cs="Arial"/>
          <w:sz w:val="22"/>
          <w:szCs w:val="22"/>
        </w:rPr>
        <w:t xml:space="preserve">t like to think about death or even </w:t>
      </w:r>
      <w:r w:rsidRPr="000553FF">
        <w:rPr>
          <w:rFonts w:ascii="Arial" w:hAnsi="Arial" w:cs="Arial"/>
          <w:sz w:val="22"/>
          <w:szCs w:val="22"/>
        </w:rPr>
        <w:t>speak of it</w:t>
      </w:r>
      <w:r w:rsidR="00E13477" w:rsidRPr="000553FF">
        <w:rPr>
          <w:rFonts w:ascii="Arial" w:hAnsi="Arial" w:cs="Arial"/>
          <w:sz w:val="22"/>
          <w:szCs w:val="22"/>
        </w:rPr>
        <w:t xml:space="preserve">. Like it or not, death is real, </w:t>
      </w:r>
      <w:r w:rsidR="00E13477" w:rsidRPr="000553FF">
        <w:rPr>
          <w:rFonts w:ascii="Arial" w:hAnsi="Arial" w:cs="Arial"/>
          <w:sz w:val="22"/>
          <w:szCs w:val="22"/>
          <w:u w:val="single"/>
        </w:rPr>
        <w:t xml:space="preserve">Hebrews </w:t>
      </w:r>
      <w:smartTag w:uri="urn:schemas-microsoft-com:office:smarttags" w:element="time">
        <w:smartTagPr>
          <w:attr w:name="Hour" w:val="9"/>
          <w:attr w:name="Minute" w:val="27"/>
        </w:smartTagPr>
        <w:r w:rsidR="00E13477" w:rsidRPr="000553FF">
          <w:rPr>
            <w:rFonts w:ascii="Arial" w:hAnsi="Arial" w:cs="Arial"/>
            <w:sz w:val="22"/>
            <w:szCs w:val="22"/>
            <w:u w:val="single"/>
          </w:rPr>
          <w:t>9:27</w:t>
        </w:r>
      </w:smartTag>
      <w:r w:rsidR="00E13477" w:rsidRPr="000553FF">
        <w:rPr>
          <w:rFonts w:ascii="Arial" w:hAnsi="Arial" w:cs="Arial"/>
          <w:sz w:val="22"/>
          <w:szCs w:val="22"/>
        </w:rPr>
        <w:t xml:space="preserve">; </w:t>
      </w:r>
      <w:r w:rsidR="00E13477" w:rsidRPr="000553FF">
        <w:rPr>
          <w:rFonts w:ascii="Arial" w:hAnsi="Arial" w:cs="Arial"/>
          <w:sz w:val="22"/>
          <w:szCs w:val="22"/>
          <w:u w:val="single"/>
        </w:rPr>
        <w:t>Job 30:23</w:t>
      </w:r>
      <w:r w:rsidR="00E13477" w:rsidRPr="000553FF">
        <w:rPr>
          <w:rFonts w:ascii="Arial" w:hAnsi="Arial" w:cs="Arial"/>
          <w:sz w:val="22"/>
          <w:szCs w:val="22"/>
        </w:rPr>
        <w:t xml:space="preserve">; </w:t>
      </w:r>
      <w:r w:rsidR="00E13477" w:rsidRPr="000553FF">
        <w:rPr>
          <w:rFonts w:ascii="Arial" w:hAnsi="Arial" w:cs="Arial"/>
          <w:sz w:val="22"/>
          <w:szCs w:val="22"/>
          <w:u w:val="single"/>
        </w:rPr>
        <w:t>Psalm 89:48</w:t>
      </w:r>
      <w:r w:rsidR="00E13477" w:rsidRPr="000553FF">
        <w:rPr>
          <w:rFonts w:ascii="Arial" w:hAnsi="Arial" w:cs="Arial"/>
          <w:sz w:val="22"/>
          <w:szCs w:val="22"/>
        </w:rPr>
        <w:t xml:space="preserve">; </w:t>
      </w:r>
      <w:r w:rsidR="00E13477" w:rsidRPr="000553FF">
        <w:rPr>
          <w:rFonts w:ascii="Arial" w:hAnsi="Arial" w:cs="Arial"/>
          <w:sz w:val="22"/>
          <w:szCs w:val="22"/>
          <w:u w:val="single"/>
        </w:rPr>
        <w:t>Ecclesiastes 8:8</w:t>
      </w:r>
      <w:r w:rsidRPr="000553FF">
        <w:rPr>
          <w:rFonts w:ascii="Arial" w:hAnsi="Arial" w:cs="Arial"/>
          <w:sz w:val="22"/>
          <w:szCs w:val="22"/>
        </w:rPr>
        <w:t xml:space="preserve">; </w:t>
      </w:r>
      <w:r w:rsidR="00696C2B" w:rsidRPr="000553FF">
        <w:rPr>
          <w:rFonts w:ascii="Arial" w:hAnsi="Arial" w:cs="Arial"/>
          <w:sz w:val="22"/>
          <w:szCs w:val="22"/>
          <w:u w:val="single"/>
        </w:rPr>
        <w:t>Genesis 5:5-31</w:t>
      </w:r>
      <w:r w:rsidR="00696C2B" w:rsidRPr="000553FF">
        <w:rPr>
          <w:rFonts w:ascii="Arial" w:hAnsi="Arial" w:cs="Arial"/>
          <w:sz w:val="22"/>
          <w:szCs w:val="22"/>
        </w:rPr>
        <w:t>. Let us not be a death-denying people. Let us face reality—ultimate reality.</w:t>
      </w:r>
    </w:p>
    <w:p w:rsidR="00696C2B" w:rsidRDefault="0072450E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we always consider death a loss? Our culture does. Do we speak</w:t>
      </w:r>
      <w:r w:rsidR="00E13477">
        <w:rPr>
          <w:rFonts w:ascii="Arial" w:hAnsi="Arial" w:cs="Arial"/>
          <w:sz w:val="22"/>
          <w:szCs w:val="22"/>
        </w:rPr>
        <w:t xml:space="preserve"> of </w:t>
      </w:r>
      <w:r w:rsidR="000553FF">
        <w:rPr>
          <w:rFonts w:ascii="Arial" w:hAnsi="Arial" w:cs="Arial"/>
          <w:sz w:val="22"/>
          <w:szCs w:val="22"/>
        </w:rPr>
        <w:t>it that</w:t>
      </w:r>
      <w:r w:rsidR="00E13477">
        <w:rPr>
          <w:rFonts w:ascii="Arial" w:hAnsi="Arial" w:cs="Arial"/>
          <w:sz w:val="22"/>
          <w:szCs w:val="22"/>
        </w:rPr>
        <w:t xml:space="preserve"> way</w:t>
      </w:r>
      <w:r w:rsidR="000553FF">
        <w:rPr>
          <w:rFonts w:ascii="Arial" w:hAnsi="Arial" w:cs="Arial"/>
          <w:sz w:val="22"/>
          <w:szCs w:val="22"/>
        </w:rPr>
        <w:t>?</w:t>
      </w:r>
      <w:r w:rsidR="00E13477">
        <w:rPr>
          <w:rFonts w:ascii="Arial" w:hAnsi="Arial" w:cs="Arial"/>
          <w:sz w:val="22"/>
          <w:szCs w:val="22"/>
        </w:rPr>
        <w:t xml:space="preserve"> </w:t>
      </w:r>
    </w:p>
    <w:p w:rsidR="00E13477" w:rsidRPr="000553FF" w:rsidRDefault="000553FF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553FF">
        <w:rPr>
          <w:rFonts w:ascii="Arial" w:hAnsi="Arial" w:cs="Arial"/>
          <w:sz w:val="22"/>
          <w:szCs w:val="22"/>
        </w:rPr>
        <w:t>We speak of growing old as “better than the alternative.”</w:t>
      </w:r>
      <w:r>
        <w:rPr>
          <w:rFonts w:ascii="Arial" w:hAnsi="Arial" w:cs="Arial"/>
          <w:sz w:val="22"/>
          <w:szCs w:val="22"/>
        </w:rPr>
        <w:t xml:space="preserve"> But d</w:t>
      </w:r>
      <w:r w:rsidR="00E13477" w:rsidRPr="000553FF">
        <w:rPr>
          <w:rFonts w:ascii="Arial" w:hAnsi="Arial" w:cs="Arial"/>
          <w:sz w:val="22"/>
          <w:szCs w:val="22"/>
        </w:rPr>
        <w:t>eath for the Christian is better than growing old</w:t>
      </w:r>
      <w:r>
        <w:rPr>
          <w:rFonts w:ascii="Arial" w:hAnsi="Arial" w:cs="Arial"/>
          <w:sz w:val="22"/>
          <w:szCs w:val="22"/>
        </w:rPr>
        <w:t xml:space="preserve">, </w:t>
      </w:r>
      <w:r w:rsidR="00E13477" w:rsidRPr="000553FF">
        <w:rPr>
          <w:rFonts w:ascii="Arial" w:hAnsi="Arial" w:cs="Arial"/>
          <w:sz w:val="22"/>
          <w:szCs w:val="22"/>
          <w:u w:val="single"/>
        </w:rPr>
        <w:t>Philippians 1:</w:t>
      </w:r>
      <w:r w:rsidR="0072450E" w:rsidRPr="000553FF">
        <w:rPr>
          <w:rFonts w:ascii="Arial" w:hAnsi="Arial" w:cs="Arial"/>
          <w:sz w:val="22"/>
          <w:szCs w:val="22"/>
          <w:u w:val="single"/>
        </w:rPr>
        <w:t>20-</w:t>
      </w:r>
      <w:r w:rsidR="00E13477" w:rsidRPr="000553FF">
        <w:rPr>
          <w:rFonts w:ascii="Arial" w:hAnsi="Arial" w:cs="Arial"/>
          <w:sz w:val="22"/>
          <w:szCs w:val="22"/>
          <w:u w:val="single"/>
        </w:rPr>
        <w:t>21</w:t>
      </w:r>
      <w:r w:rsidR="00E13477" w:rsidRPr="000553FF">
        <w:rPr>
          <w:rFonts w:ascii="Arial" w:hAnsi="Arial" w:cs="Arial"/>
          <w:sz w:val="22"/>
          <w:szCs w:val="22"/>
        </w:rPr>
        <w:t xml:space="preserve">; </w:t>
      </w:r>
      <w:r w:rsidR="00E13477" w:rsidRPr="000553FF">
        <w:rPr>
          <w:rFonts w:ascii="Arial" w:hAnsi="Arial" w:cs="Arial"/>
          <w:sz w:val="22"/>
          <w:szCs w:val="22"/>
          <w:u w:val="single"/>
        </w:rPr>
        <w:t>2 Corinthians 5:8</w:t>
      </w:r>
      <w:r w:rsidR="00E13477" w:rsidRPr="000553FF">
        <w:rPr>
          <w:rFonts w:ascii="Arial" w:hAnsi="Arial" w:cs="Arial"/>
          <w:sz w:val="22"/>
          <w:szCs w:val="22"/>
        </w:rPr>
        <w:t xml:space="preserve">; </w:t>
      </w:r>
      <w:r w:rsidR="00696C2B" w:rsidRPr="000553FF">
        <w:rPr>
          <w:rFonts w:ascii="Arial" w:hAnsi="Arial" w:cs="Arial"/>
          <w:sz w:val="22"/>
          <w:szCs w:val="22"/>
          <w:u w:val="single"/>
        </w:rPr>
        <w:t>Revelation 14:13</w:t>
      </w:r>
      <w:r w:rsidR="00696C2B" w:rsidRPr="000553FF">
        <w:rPr>
          <w:rFonts w:ascii="Arial" w:hAnsi="Arial" w:cs="Arial"/>
          <w:sz w:val="22"/>
          <w:szCs w:val="22"/>
        </w:rPr>
        <w:t>.</w:t>
      </w:r>
    </w:p>
    <w:p w:rsidR="00696C2B" w:rsidRDefault="00696C2B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 us not speak of death in a way that we shouldn’t.</w:t>
      </w:r>
    </w:p>
    <w:p w:rsidR="00E13477" w:rsidRDefault="0072450E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we morbidly fear death? </w:t>
      </w:r>
      <w:r w:rsidR="000553FF">
        <w:rPr>
          <w:rFonts w:ascii="Arial" w:hAnsi="Arial" w:cs="Arial"/>
          <w:sz w:val="22"/>
          <w:szCs w:val="22"/>
        </w:rPr>
        <w:t>Is</w:t>
      </w:r>
      <w:r w:rsidR="00E13477">
        <w:rPr>
          <w:rFonts w:ascii="Arial" w:hAnsi="Arial" w:cs="Arial"/>
          <w:sz w:val="22"/>
          <w:szCs w:val="22"/>
        </w:rPr>
        <w:t xml:space="preserve"> death some terrible thing that happens to</w:t>
      </w:r>
      <w:r w:rsidR="000553FF">
        <w:rPr>
          <w:rFonts w:ascii="Arial" w:hAnsi="Arial" w:cs="Arial"/>
          <w:sz w:val="22"/>
          <w:szCs w:val="22"/>
        </w:rPr>
        <w:t xml:space="preserve"> a Christian?</w:t>
      </w:r>
    </w:p>
    <w:p w:rsidR="00696C2B" w:rsidRDefault="000553FF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sad only because they are no longer with us</w:t>
      </w:r>
      <w:r w:rsidR="00696C2B">
        <w:rPr>
          <w:rFonts w:ascii="Arial" w:hAnsi="Arial" w:cs="Arial"/>
          <w:sz w:val="22"/>
          <w:szCs w:val="22"/>
        </w:rPr>
        <w:t xml:space="preserve">, </w:t>
      </w:r>
      <w:r w:rsidR="00696C2B">
        <w:rPr>
          <w:rFonts w:ascii="Arial" w:hAnsi="Arial" w:cs="Arial"/>
          <w:sz w:val="22"/>
          <w:szCs w:val="22"/>
          <w:u w:val="single"/>
        </w:rPr>
        <w:t>1 Thessalonians 4:13ff</w:t>
      </w:r>
      <w:r w:rsidR="00696C2B">
        <w:rPr>
          <w:rFonts w:ascii="Arial" w:hAnsi="Arial" w:cs="Arial"/>
          <w:sz w:val="22"/>
          <w:szCs w:val="22"/>
        </w:rPr>
        <w:t>.</w:t>
      </w:r>
    </w:p>
    <w:p w:rsidR="00696C2B" w:rsidRDefault="00696C2B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don’t have to be afraid of death, </w:t>
      </w:r>
      <w:r>
        <w:rPr>
          <w:rFonts w:ascii="Arial" w:hAnsi="Arial" w:cs="Arial"/>
          <w:sz w:val="22"/>
          <w:szCs w:val="22"/>
          <w:u w:val="single"/>
        </w:rPr>
        <w:t>1 Corinthians 15:55-57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 xml:space="preserve">Revelation </w:t>
      </w:r>
      <w:smartTag w:uri="urn:schemas-microsoft-com:office:smarttags" w:element="time">
        <w:smartTagPr>
          <w:attr w:name="Minute" w:val="18"/>
          <w:attr w:name="Hour" w:val="13"/>
        </w:smartTagPr>
        <w:r>
          <w:rPr>
            <w:rFonts w:ascii="Arial" w:hAnsi="Arial" w:cs="Arial"/>
            <w:sz w:val="22"/>
            <w:szCs w:val="22"/>
            <w:u w:val="single"/>
          </w:rPr>
          <w:t>1:18</w:t>
        </w:r>
      </w:smartTag>
      <w:r>
        <w:rPr>
          <w:rFonts w:ascii="Arial" w:hAnsi="Arial" w:cs="Arial"/>
          <w:sz w:val="22"/>
          <w:szCs w:val="22"/>
        </w:rPr>
        <w:t xml:space="preserve">. </w:t>
      </w:r>
    </w:p>
    <w:p w:rsidR="00696C2B" w:rsidRDefault="00696C2B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Because </w:t>
      </w:r>
      <w:r w:rsidR="000553FF">
        <w:rPr>
          <w:rFonts w:ascii="Arial" w:hAnsi="Arial" w:cs="Arial"/>
          <w:sz w:val="22"/>
          <w:szCs w:val="22"/>
        </w:rPr>
        <w:t>of Jesus</w:t>
      </w:r>
      <w:r>
        <w:rPr>
          <w:rFonts w:ascii="Arial" w:hAnsi="Arial" w:cs="Arial"/>
          <w:sz w:val="22"/>
          <w:szCs w:val="22"/>
        </w:rPr>
        <w:t xml:space="preserve"> we don’t ne</w:t>
      </w:r>
      <w:r w:rsidR="000553FF">
        <w:rPr>
          <w:rFonts w:ascii="Arial" w:hAnsi="Arial" w:cs="Arial"/>
          <w:sz w:val="22"/>
          <w:szCs w:val="22"/>
        </w:rPr>
        <w:t>ed to be afraid. It’s OK to die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u w:val="single"/>
        </w:rPr>
        <w:t>Hebrews 2:14-15</w:t>
      </w:r>
      <w:r>
        <w:rPr>
          <w:rFonts w:ascii="Arial" w:hAnsi="Arial" w:cs="Arial"/>
          <w:sz w:val="22"/>
          <w:szCs w:val="22"/>
        </w:rPr>
        <w:t>.</w:t>
      </w:r>
    </w:p>
    <w:p w:rsidR="00696C2B" w:rsidRDefault="000553FF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a Christian—</w:t>
      </w:r>
      <w:r w:rsidR="00696C2B">
        <w:rPr>
          <w:rFonts w:ascii="Arial" w:hAnsi="Arial" w:cs="Arial"/>
          <w:sz w:val="22"/>
          <w:szCs w:val="22"/>
        </w:rPr>
        <w:t>hop</w:t>
      </w:r>
      <w:r>
        <w:rPr>
          <w:rFonts w:ascii="Arial" w:hAnsi="Arial" w:cs="Arial"/>
          <w:sz w:val="22"/>
          <w:szCs w:val="22"/>
        </w:rPr>
        <w:t>ing God won’t let you die—or because you</w:t>
      </w:r>
      <w:r w:rsidR="00696C2B">
        <w:rPr>
          <w:rFonts w:ascii="Arial" w:hAnsi="Arial" w:cs="Arial"/>
          <w:sz w:val="22"/>
          <w:szCs w:val="22"/>
        </w:rPr>
        <w:t xml:space="preserve"> must die</w:t>
      </w:r>
      <w:r w:rsidR="00696C2B" w:rsidRPr="00696C2B">
        <w:rPr>
          <w:rFonts w:ascii="Arial" w:hAnsi="Arial" w:cs="Arial"/>
          <w:sz w:val="22"/>
          <w:szCs w:val="22"/>
        </w:rPr>
        <w:t>?</w:t>
      </w:r>
    </w:p>
    <w:p w:rsidR="00696C2B" w:rsidRDefault="00696C2B" w:rsidP="004048A0">
      <w:pPr>
        <w:numPr>
          <w:ilvl w:val="1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big question is: Are you ready to die? You had better be ready, because it will happen!</w:t>
      </w:r>
    </w:p>
    <w:p w:rsidR="00696C2B" w:rsidRDefault="00696C2B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man is not ready, it is easy to understand </w:t>
      </w:r>
      <w:r w:rsidR="00645762">
        <w:rPr>
          <w:rFonts w:ascii="Arial" w:hAnsi="Arial" w:cs="Arial"/>
          <w:sz w:val="22"/>
          <w:szCs w:val="22"/>
        </w:rPr>
        <w:t>the three things above</w:t>
      </w:r>
      <w:r>
        <w:rPr>
          <w:rFonts w:ascii="Arial" w:hAnsi="Arial" w:cs="Arial"/>
          <w:sz w:val="22"/>
          <w:szCs w:val="22"/>
        </w:rPr>
        <w:t>!</w:t>
      </w:r>
      <w:r w:rsidR="00645762">
        <w:rPr>
          <w:rFonts w:ascii="Arial" w:hAnsi="Arial" w:cs="Arial"/>
          <w:sz w:val="22"/>
          <w:szCs w:val="22"/>
        </w:rPr>
        <w:t xml:space="preserve"> He should fear!</w:t>
      </w:r>
    </w:p>
    <w:p w:rsidR="00696C2B" w:rsidRDefault="00696C2B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Being ready to die—this is the foremost motive of a sound mind for becoming a Christian. </w:t>
      </w:r>
    </w:p>
    <w:p w:rsidR="00696C2B" w:rsidRDefault="00696C2B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of that stuff about being a better citizen, having success in life, it being the right thing to do—all of that stuff is OK, but it is not what our faith is ultimately about!</w:t>
      </w:r>
    </w:p>
    <w:p w:rsidR="00696C2B" w:rsidRDefault="00696C2B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truth </w:t>
      </w:r>
      <w:r w:rsidR="007E2C1B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all of us—you, me and everybody else—will die. We had better be ready.</w:t>
      </w:r>
    </w:p>
    <w:p w:rsidR="000731A0" w:rsidRDefault="007E2C1B" w:rsidP="004048A0">
      <w:pPr>
        <w:numPr>
          <w:ilvl w:val="2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Jesus lived and died t</w:t>
      </w:r>
      <w:r w:rsidR="00696C2B">
        <w:rPr>
          <w:rFonts w:ascii="Arial" w:hAnsi="Arial" w:cs="Arial"/>
          <w:bCs/>
          <w:sz w:val="22"/>
          <w:szCs w:val="22"/>
        </w:rPr>
        <w:t xml:space="preserve">o make us ready, </w:t>
      </w:r>
      <w:r w:rsidR="00696C2B" w:rsidRPr="00696C2B">
        <w:rPr>
          <w:rFonts w:ascii="Arial" w:hAnsi="Arial" w:cs="Arial"/>
          <w:bCs/>
          <w:sz w:val="22"/>
          <w:szCs w:val="22"/>
          <w:u w:val="single"/>
        </w:rPr>
        <w:t>John 11:25-26</w:t>
      </w:r>
      <w:r w:rsidR="00696C2B">
        <w:rPr>
          <w:rFonts w:ascii="Arial" w:hAnsi="Arial" w:cs="Arial"/>
          <w:bCs/>
          <w:sz w:val="22"/>
          <w:szCs w:val="22"/>
        </w:rPr>
        <w:t xml:space="preserve">; </w:t>
      </w:r>
      <w:r w:rsidR="00696C2B" w:rsidRPr="00696C2B">
        <w:rPr>
          <w:rFonts w:ascii="Arial" w:hAnsi="Arial" w:cs="Arial"/>
          <w:bCs/>
          <w:sz w:val="22"/>
          <w:szCs w:val="22"/>
          <w:u w:val="single"/>
        </w:rPr>
        <w:t xml:space="preserve">Luke </w:t>
      </w:r>
      <w:r w:rsidR="001F1839">
        <w:rPr>
          <w:rFonts w:ascii="Arial" w:hAnsi="Arial" w:cs="Arial"/>
          <w:bCs/>
          <w:sz w:val="22"/>
          <w:szCs w:val="22"/>
          <w:u w:val="single"/>
        </w:rPr>
        <w:t>19:10</w:t>
      </w:r>
      <w:r w:rsidR="00696C2B">
        <w:rPr>
          <w:rFonts w:ascii="Arial" w:hAnsi="Arial" w:cs="Arial"/>
          <w:bCs/>
          <w:sz w:val="22"/>
          <w:szCs w:val="22"/>
        </w:rPr>
        <w:t xml:space="preserve">; </w:t>
      </w:r>
      <w:r w:rsidR="00696C2B">
        <w:rPr>
          <w:rFonts w:ascii="Arial" w:hAnsi="Arial" w:cs="Arial"/>
          <w:bCs/>
          <w:sz w:val="22"/>
          <w:szCs w:val="22"/>
          <w:u w:val="single"/>
        </w:rPr>
        <w:t>Revelation 14:13</w:t>
      </w:r>
      <w:r w:rsidR="00696C2B">
        <w:rPr>
          <w:rFonts w:ascii="Arial" w:hAnsi="Arial" w:cs="Arial"/>
          <w:bCs/>
          <w:sz w:val="22"/>
          <w:szCs w:val="22"/>
        </w:rPr>
        <w:t>. The blessing is only for those who die in the Lord. That’s why we need to…</w:t>
      </w:r>
    </w:p>
    <w:p w:rsidR="00696C2B" w:rsidRDefault="00696C2B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Hear the gospel—the teaching of Jesus, </w:t>
      </w:r>
      <w:r>
        <w:rPr>
          <w:rFonts w:ascii="Arial" w:hAnsi="Arial" w:cs="Arial"/>
          <w:bCs/>
          <w:sz w:val="22"/>
          <w:szCs w:val="22"/>
          <w:u w:val="single"/>
        </w:rPr>
        <w:t>Matthew 17:5</w:t>
      </w:r>
      <w:r>
        <w:rPr>
          <w:rFonts w:ascii="Arial" w:hAnsi="Arial" w:cs="Arial"/>
          <w:bCs/>
          <w:sz w:val="22"/>
          <w:szCs w:val="22"/>
        </w:rPr>
        <w:t>.</w:t>
      </w:r>
    </w:p>
    <w:p w:rsidR="00696C2B" w:rsidRDefault="00696C2B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Believe the gospel (or be condemned), </w:t>
      </w:r>
      <w:r>
        <w:rPr>
          <w:rFonts w:ascii="Arial" w:hAnsi="Arial" w:cs="Arial"/>
          <w:bCs/>
          <w:sz w:val="22"/>
          <w:szCs w:val="22"/>
          <w:u w:val="single"/>
        </w:rPr>
        <w:t xml:space="preserve">Mark </w:t>
      </w:r>
      <w:smartTag w:uri="urn:schemas-microsoft-com:office:smarttags" w:element="time">
        <w:smartTagPr>
          <w:attr w:name="Minute" w:val="15"/>
          <w:attr w:name="Hour" w:val="16"/>
        </w:smartTagPr>
        <w:r>
          <w:rPr>
            <w:rFonts w:ascii="Arial" w:hAnsi="Arial" w:cs="Arial"/>
            <w:bCs/>
            <w:sz w:val="22"/>
            <w:szCs w:val="22"/>
            <w:u w:val="single"/>
          </w:rPr>
          <w:t>16:15</w:t>
        </w:r>
      </w:smartTag>
      <w:r>
        <w:rPr>
          <w:rFonts w:ascii="Arial" w:hAnsi="Arial" w:cs="Arial"/>
          <w:bCs/>
          <w:sz w:val="22"/>
          <w:szCs w:val="22"/>
          <w:u w:val="single"/>
        </w:rPr>
        <w:t>-16</w:t>
      </w:r>
      <w:r>
        <w:rPr>
          <w:rFonts w:ascii="Arial" w:hAnsi="Arial" w:cs="Arial"/>
          <w:bCs/>
          <w:sz w:val="22"/>
          <w:szCs w:val="22"/>
        </w:rPr>
        <w:t>.</w:t>
      </w:r>
    </w:p>
    <w:p w:rsidR="00696C2B" w:rsidRDefault="00696C2B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Repent of our sins, </w:t>
      </w:r>
      <w:r>
        <w:rPr>
          <w:rFonts w:ascii="Arial" w:hAnsi="Arial" w:cs="Arial"/>
          <w:bCs/>
          <w:sz w:val="22"/>
          <w:szCs w:val="22"/>
          <w:u w:val="single"/>
        </w:rPr>
        <w:t>Acts 3:19</w:t>
      </w:r>
      <w:r>
        <w:rPr>
          <w:rFonts w:ascii="Arial" w:hAnsi="Arial" w:cs="Arial"/>
          <w:bCs/>
          <w:sz w:val="22"/>
          <w:szCs w:val="22"/>
        </w:rPr>
        <w:t>.</w:t>
      </w:r>
    </w:p>
    <w:p w:rsidR="00696C2B" w:rsidRDefault="00696C2B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Confess Christ, </w:t>
      </w:r>
      <w:r>
        <w:rPr>
          <w:rFonts w:ascii="Arial" w:hAnsi="Arial" w:cs="Arial"/>
          <w:bCs/>
          <w:sz w:val="22"/>
          <w:szCs w:val="22"/>
          <w:u w:val="single"/>
        </w:rPr>
        <w:t>Acts 8:37</w:t>
      </w:r>
      <w:r>
        <w:rPr>
          <w:rFonts w:ascii="Arial" w:hAnsi="Arial" w:cs="Arial"/>
          <w:bCs/>
          <w:sz w:val="22"/>
          <w:szCs w:val="22"/>
        </w:rPr>
        <w:t>.</w:t>
      </w:r>
    </w:p>
    <w:p w:rsidR="00696C2B" w:rsidRDefault="00696C2B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 baptized into Christ for the remission of sins, </w:t>
      </w:r>
      <w:r>
        <w:rPr>
          <w:rFonts w:ascii="Arial" w:hAnsi="Arial" w:cs="Arial"/>
          <w:bCs/>
          <w:sz w:val="22"/>
          <w:szCs w:val="22"/>
          <w:u w:val="single"/>
        </w:rPr>
        <w:t>Acts 2:38</w:t>
      </w:r>
      <w:r>
        <w:rPr>
          <w:rFonts w:ascii="Arial" w:hAnsi="Arial" w:cs="Arial"/>
          <w:bCs/>
          <w:sz w:val="22"/>
          <w:szCs w:val="22"/>
        </w:rPr>
        <w:t>.</w:t>
      </w:r>
    </w:p>
    <w:p w:rsidR="00696C2B" w:rsidRPr="00696C2B" w:rsidRDefault="00696C2B" w:rsidP="004048A0">
      <w:pPr>
        <w:numPr>
          <w:ilvl w:val="3"/>
          <w:numId w:val="1"/>
        </w:numPr>
        <w:tabs>
          <w:tab w:val="left" w:pos="-450"/>
          <w:tab w:val="left" w:pos="-270"/>
          <w:tab w:val="left" w:pos="720"/>
          <w:tab w:val="left" w:pos="810"/>
        </w:tabs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Be faithful to Jesus, </w:t>
      </w:r>
      <w:r>
        <w:rPr>
          <w:rFonts w:ascii="Arial" w:hAnsi="Arial" w:cs="Arial"/>
          <w:bCs/>
          <w:sz w:val="22"/>
          <w:szCs w:val="22"/>
          <w:u w:val="single"/>
        </w:rPr>
        <w:t>1 Corinthians 4:2</w:t>
      </w:r>
      <w:r>
        <w:rPr>
          <w:rFonts w:ascii="Arial" w:hAnsi="Arial" w:cs="Arial"/>
          <w:bCs/>
          <w:sz w:val="22"/>
          <w:szCs w:val="22"/>
        </w:rPr>
        <w:t>.</w:t>
      </w:r>
    </w:p>
    <w:p w:rsidR="000731A0" w:rsidRPr="004556F9" w:rsidRDefault="000731A0" w:rsidP="004048A0">
      <w:pPr>
        <w:tabs>
          <w:tab w:val="left" w:pos="-450"/>
          <w:tab w:val="left" w:pos="-270"/>
          <w:tab w:val="left" w:pos="720"/>
          <w:tab w:val="left" w:pos="810"/>
        </w:tabs>
        <w:spacing w:before="120" w:line="360" w:lineRule="auto"/>
        <w:ind w:left="-288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4556F9">
        <w:rPr>
          <w:rFonts w:ascii="Arial" w:hAnsi="Arial" w:cs="Arial"/>
          <w:i/>
          <w:iCs/>
          <w:sz w:val="22"/>
          <w:szCs w:val="22"/>
          <w:u w:val="single"/>
        </w:rPr>
        <w:t>Conc</w:t>
      </w:r>
      <w:r w:rsidR="00D6405C" w:rsidRPr="004556F9">
        <w:rPr>
          <w:rFonts w:ascii="Arial" w:hAnsi="Arial" w:cs="Arial"/>
          <w:i/>
          <w:iCs/>
          <w:sz w:val="22"/>
          <w:szCs w:val="22"/>
          <w:u w:val="single"/>
        </w:rPr>
        <w:t>lusion</w:t>
      </w:r>
      <w:r w:rsidRPr="004556F9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:rsidR="00B975A6" w:rsidRPr="00181CE3" w:rsidRDefault="00696C2B" w:rsidP="004048A0">
      <w:pPr>
        <w:tabs>
          <w:tab w:val="left" w:pos="-450"/>
          <w:tab w:val="left" w:pos="-27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  <w:t xml:space="preserve">What is </w:t>
      </w:r>
      <w:r w:rsidR="001F1839">
        <w:rPr>
          <w:rFonts w:ascii="Arial" w:hAnsi="Arial" w:cs="Arial"/>
          <w:sz w:val="22"/>
          <w:szCs w:val="22"/>
        </w:rPr>
        <w:t>your</w:t>
      </w:r>
      <w:r>
        <w:rPr>
          <w:rFonts w:ascii="Arial" w:hAnsi="Arial" w:cs="Arial"/>
          <w:sz w:val="22"/>
          <w:szCs w:val="22"/>
        </w:rPr>
        <w:t xml:space="preserve"> reason for being a Christian? You need to be a Christian because you </w:t>
      </w:r>
      <w:r w:rsidR="001F1839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die!</w:t>
      </w:r>
    </w:p>
    <w:p w:rsidR="00BA2489" w:rsidRPr="004556F9" w:rsidRDefault="00CA4706" w:rsidP="004048A0">
      <w:pPr>
        <w:tabs>
          <w:tab w:val="left" w:pos="-450"/>
          <w:tab w:val="left" w:pos="-270"/>
          <w:tab w:val="left" w:pos="900"/>
        </w:tabs>
        <w:spacing w:line="360" w:lineRule="auto"/>
        <w:ind w:left="432" w:hanging="432"/>
        <w:jc w:val="both"/>
        <w:rPr>
          <w:rFonts w:ascii="Arial" w:hAnsi="Arial" w:cs="Arial"/>
          <w:sz w:val="22"/>
          <w:szCs w:val="22"/>
        </w:rPr>
      </w:pPr>
      <w:r w:rsidRPr="004556F9">
        <w:rPr>
          <w:rFonts w:ascii="Arial" w:hAnsi="Arial" w:cs="Arial"/>
          <w:sz w:val="22"/>
          <w:szCs w:val="22"/>
        </w:rPr>
        <w:t>2.</w:t>
      </w:r>
      <w:r w:rsidRPr="004556F9">
        <w:rPr>
          <w:rFonts w:ascii="Arial" w:hAnsi="Arial" w:cs="Arial"/>
          <w:sz w:val="22"/>
          <w:szCs w:val="22"/>
        </w:rPr>
        <w:tab/>
      </w:r>
      <w:r w:rsidR="00781820">
        <w:rPr>
          <w:rFonts w:ascii="Arial" w:hAnsi="Arial" w:cs="Arial"/>
          <w:sz w:val="22"/>
          <w:szCs w:val="22"/>
        </w:rPr>
        <w:t>Christ</w:t>
      </w:r>
      <w:r w:rsidR="00BA2489">
        <w:rPr>
          <w:rFonts w:ascii="Arial" w:hAnsi="Arial" w:cs="Arial"/>
          <w:sz w:val="22"/>
          <w:szCs w:val="22"/>
        </w:rPr>
        <w:t>ianity</w:t>
      </w:r>
      <w:r w:rsidR="00781820">
        <w:rPr>
          <w:rFonts w:ascii="Arial" w:hAnsi="Arial" w:cs="Arial"/>
          <w:sz w:val="22"/>
          <w:szCs w:val="22"/>
        </w:rPr>
        <w:t xml:space="preserve"> is </w:t>
      </w:r>
      <w:r w:rsidR="00BA2489">
        <w:rPr>
          <w:rFonts w:ascii="Arial" w:hAnsi="Arial" w:cs="Arial"/>
          <w:sz w:val="22"/>
          <w:szCs w:val="22"/>
        </w:rPr>
        <w:t xml:space="preserve">the only religion that </w:t>
      </w:r>
      <w:r w:rsidR="00781820">
        <w:rPr>
          <w:rFonts w:ascii="Arial" w:hAnsi="Arial" w:cs="Arial"/>
          <w:sz w:val="22"/>
          <w:szCs w:val="22"/>
        </w:rPr>
        <w:t>can take care of you when you die and keep you out of hell!</w:t>
      </w:r>
    </w:p>
    <w:sectPr w:rsidR="00BA2489" w:rsidRPr="004556F9" w:rsidSect="00A7779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an505 BT">
    <w:panose1 w:val="020406030505060202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A6F0C"/>
    <w:multiLevelType w:val="multilevel"/>
    <w:tmpl w:val="FAC60634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.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448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168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888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608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328" w:hanging="720"/>
      </w:pPr>
    </w:lvl>
  </w:abstractNum>
  <w:abstractNum w:abstractNumId="1">
    <w:nsid w:val="6C152BC4"/>
    <w:multiLevelType w:val="hybridMultilevel"/>
    <w:tmpl w:val="8452DC8C"/>
    <w:lvl w:ilvl="0" w:tplc="2F48228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85"/>
    <w:rsid w:val="000553FF"/>
    <w:rsid w:val="00070BC2"/>
    <w:rsid w:val="00070D19"/>
    <w:rsid w:val="000731A0"/>
    <w:rsid w:val="000A5AD4"/>
    <w:rsid w:val="000B2069"/>
    <w:rsid w:val="001328A3"/>
    <w:rsid w:val="00142FCD"/>
    <w:rsid w:val="00172625"/>
    <w:rsid w:val="00181CE3"/>
    <w:rsid w:val="001E10D3"/>
    <w:rsid w:val="001F1839"/>
    <w:rsid w:val="00236A27"/>
    <w:rsid w:val="002726F4"/>
    <w:rsid w:val="00280DF2"/>
    <w:rsid w:val="002A3CD2"/>
    <w:rsid w:val="002A7A2C"/>
    <w:rsid w:val="002F1205"/>
    <w:rsid w:val="00352AD6"/>
    <w:rsid w:val="003672EE"/>
    <w:rsid w:val="003A1EC2"/>
    <w:rsid w:val="004048A0"/>
    <w:rsid w:val="004320E8"/>
    <w:rsid w:val="004556F9"/>
    <w:rsid w:val="0047651A"/>
    <w:rsid w:val="004E6003"/>
    <w:rsid w:val="004F4BA0"/>
    <w:rsid w:val="004F607A"/>
    <w:rsid w:val="005748D7"/>
    <w:rsid w:val="005A23E7"/>
    <w:rsid w:val="005A6BEB"/>
    <w:rsid w:val="005B769A"/>
    <w:rsid w:val="005D566B"/>
    <w:rsid w:val="00645762"/>
    <w:rsid w:val="00645C60"/>
    <w:rsid w:val="006510C3"/>
    <w:rsid w:val="00666BCD"/>
    <w:rsid w:val="006758CC"/>
    <w:rsid w:val="00696C2B"/>
    <w:rsid w:val="006F2785"/>
    <w:rsid w:val="00706C19"/>
    <w:rsid w:val="00716856"/>
    <w:rsid w:val="00720554"/>
    <w:rsid w:val="0072450E"/>
    <w:rsid w:val="00732C6B"/>
    <w:rsid w:val="00737160"/>
    <w:rsid w:val="007633B5"/>
    <w:rsid w:val="00764A64"/>
    <w:rsid w:val="00766C33"/>
    <w:rsid w:val="00781820"/>
    <w:rsid w:val="0078739B"/>
    <w:rsid w:val="00790022"/>
    <w:rsid w:val="007A2727"/>
    <w:rsid w:val="007C5BD4"/>
    <w:rsid w:val="007E2C1B"/>
    <w:rsid w:val="00852E2F"/>
    <w:rsid w:val="00856300"/>
    <w:rsid w:val="00863B17"/>
    <w:rsid w:val="00886C5E"/>
    <w:rsid w:val="00890C02"/>
    <w:rsid w:val="008B54D4"/>
    <w:rsid w:val="008C3C41"/>
    <w:rsid w:val="008C4BD3"/>
    <w:rsid w:val="008C5B05"/>
    <w:rsid w:val="00905E75"/>
    <w:rsid w:val="00A03102"/>
    <w:rsid w:val="00A528A8"/>
    <w:rsid w:val="00A7779F"/>
    <w:rsid w:val="00AA3728"/>
    <w:rsid w:val="00AB3DA6"/>
    <w:rsid w:val="00AD0D1E"/>
    <w:rsid w:val="00AD6C33"/>
    <w:rsid w:val="00AE5FAA"/>
    <w:rsid w:val="00AF1400"/>
    <w:rsid w:val="00AF5307"/>
    <w:rsid w:val="00B06D9D"/>
    <w:rsid w:val="00B52564"/>
    <w:rsid w:val="00B91CA1"/>
    <w:rsid w:val="00B975A6"/>
    <w:rsid w:val="00BA2489"/>
    <w:rsid w:val="00BA2841"/>
    <w:rsid w:val="00BC7CAB"/>
    <w:rsid w:val="00BF0EEF"/>
    <w:rsid w:val="00C040F6"/>
    <w:rsid w:val="00C22122"/>
    <w:rsid w:val="00CA4706"/>
    <w:rsid w:val="00CA486D"/>
    <w:rsid w:val="00CD27C4"/>
    <w:rsid w:val="00D26E0D"/>
    <w:rsid w:val="00D4133E"/>
    <w:rsid w:val="00D6405C"/>
    <w:rsid w:val="00D65D24"/>
    <w:rsid w:val="00DA6727"/>
    <w:rsid w:val="00DA7430"/>
    <w:rsid w:val="00DF4954"/>
    <w:rsid w:val="00DF5B00"/>
    <w:rsid w:val="00DF664F"/>
    <w:rsid w:val="00E13477"/>
    <w:rsid w:val="00E17D7B"/>
    <w:rsid w:val="00E240BA"/>
    <w:rsid w:val="00E362E0"/>
    <w:rsid w:val="00E367E8"/>
    <w:rsid w:val="00E61B47"/>
    <w:rsid w:val="00E6255F"/>
    <w:rsid w:val="00E8310C"/>
    <w:rsid w:val="00ED1DA5"/>
    <w:rsid w:val="00EF07C6"/>
    <w:rsid w:val="00F7059E"/>
    <w:rsid w:val="00FB0FE3"/>
    <w:rsid w:val="00FB1FBC"/>
    <w:rsid w:val="00FD3CB1"/>
    <w:rsid w:val="00FD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CD86DEC6-2E7C-48CB-B842-25E3B42D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79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7779F"/>
    <w:pPr>
      <w:tabs>
        <w:tab w:val="left" w:pos="-450"/>
        <w:tab w:val="left" w:pos="-270"/>
        <w:tab w:val="left" w:pos="900"/>
      </w:tabs>
      <w:jc w:val="both"/>
    </w:pPr>
    <w:rPr>
      <w:rFonts w:ascii="Bookman Old Style" w:hAnsi="Bookman Old Style"/>
      <w:sz w:val="24"/>
    </w:rPr>
  </w:style>
  <w:style w:type="paragraph" w:styleId="BalloonText">
    <w:name w:val="Balloon Text"/>
    <w:basedOn w:val="Normal"/>
    <w:semiHidden/>
    <w:rsid w:val="00CA4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x%20Dawson\Application%20Data\Microsoft\Templates\Arial%20Sermon%20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Arial Sermon 2004</Template>
  <TotalTime>1</TotalTime>
  <Pages>2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>Dowlen Road Church of Christ</Company>
  <LinksUpToDate>false</LinksUpToDate>
  <CharactersWithSpaces>5774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Max Dawson</dc:creator>
  <cp:lastModifiedBy>md1944@aol.com</cp:lastModifiedBy>
  <cp:revision>2</cp:revision>
  <cp:lastPrinted>2014-04-15T15:30:00Z</cp:lastPrinted>
  <dcterms:created xsi:type="dcterms:W3CDTF">2014-04-15T15:31:00Z</dcterms:created>
  <dcterms:modified xsi:type="dcterms:W3CDTF">2014-04-15T15:31:00Z</dcterms:modified>
</cp:coreProperties>
</file>